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DE" w:rsidRDefault="00886534">
      <w:pPr>
        <w:pStyle w:val="Standard"/>
      </w:pPr>
      <w:bookmarkStart w:id="0" w:name="_Hlk140162883"/>
      <w:bookmarkStart w:id="1" w:name="_GoBack"/>
      <w:bookmarkEnd w:id="1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、文件延期申請書範本</w:t>
      </w:r>
    </w:p>
    <w:p w:rsidR="00CC15DE" w:rsidRDefault="00886534">
      <w:pPr>
        <w:snapToGrid w:val="0"/>
        <w:spacing w:after="180"/>
        <w:jc w:val="center"/>
      </w:pPr>
      <w:r>
        <w:rPr>
          <w:rFonts w:eastAsia="標楷體"/>
          <w:b/>
          <w:bCs/>
          <w:color w:val="000000"/>
          <w:kern w:val="0"/>
          <w:sz w:val="36"/>
          <w:szCs w:val="36"/>
        </w:rPr>
        <w:t>文件延期申請書</w:t>
      </w:r>
    </w:p>
    <w:p w:rsidR="00CC15DE" w:rsidRDefault="00886534">
      <w:pPr>
        <w:snapToGrid w:val="0"/>
        <w:spacing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申請搭排許可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渠道名稱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灌排系統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小段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地號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依據貴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號函於農田水利設施範圍內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之搭排許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可處分書之內容應檢附以下資料，茲因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之故，無法如期檢附，請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惠予准許本人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延期至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一般家戶及農舍得延期期限為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年內；</w:t>
      </w:r>
      <w:r>
        <w:rPr>
          <w:rFonts w:ascii="標楷體" w:eastAsia="標楷體" w:hAnsi="標楷體"/>
          <w:color w:val="000000"/>
          <w:sz w:val="28"/>
          <w:szCs w:val="28"/>
        </w:rPr>
        <w:t>非一般家戶及農舍</w:t>
      </w:r>
      <w:r>
        <w:rPr>
          <w:rFonts w:eastAsia="標楷體"/>
          <w:color w:val="000000"/>
          <w:sz w:val="28"/>
          <w:szCs w:val="28"/>
        </w:rPr>
        <w:t>得延期期限為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個</w:t>
      </w:r>
      <w:r>
        <w:rPr>
          <w:rFonts w:ascii="標楷體" w:eastAsia="標楷體" w:hAnsi="標楷體"/>
          <w:color w:val="000000"/>
          <w:sz w:val="28"/>
          <w:szCs w:val="28"/>
        </w:rPr>
        <w:t>月內，且僅能延期一次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繳交下述文件。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835"/>
      </w:tblGrid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原應檢附資料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建築物建造執照影本</w:t>
            </w:r>
          </w:p>
        </w:tc>
      </w:tr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CC15DE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建築物使用執照影本</w:t>
            </w:r>
          </w:p>
        </w:tc>
      </w:tr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CC15DE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水質檢驗報告</w:t>
            </w:r>
          </w:p>
        </w:tc>
      </w:tr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CC15DE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完工現場照片</w:t>
            </w:r>
          </w:p>
        </w:tc>
      </w:tr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CC15DE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事業環保證明</w:t>
            </w:r>
          </w:p>
        </w:tc>
      </w:tr>
      <w:tr w:rsidR="00CC15DE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CC15DE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5DE" w:rsidRDefault="0088653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CC15DE" w:rsidRDefault="00886534">
      <w:pPr>
        <w:snapToGrid w:val="0"/>
        <w:spacing w:before="180" w:line="360" w:lineRule="auto"/>
        <w:ind w:left="569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此致</w:t>
      </w:r>
    </w:p>
    <w:p w:rsidR="00CC15DE" w:rsidRDefault="00886534">
      <w:pPr>
        <w:snapToGrid w:val="0"/>
        <w:spacing w:line="360" w:lineRule="auto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農業部農田水利署</w:t>
      </w:r>
    </w:p>
    <w:p w:rsidR="00CC15DE" w:rsidRDefault="00886534">
      <w:pPr>
        <w:pStyle w:val="a3"/>
        <w:snapToGrid w:val="0"/>
        <w:spacing w:before="240" w:line="360" w:lineRule="auto"/>
        <w:ind w:left="4109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65768639"/>
      <w:r>
        <w:rPr>
          <w:rFonts w:ascii="Times New Roman" w:eastAsia="標楷體" w:hAnsi="Times New Roman"/>
          <w:color w:val="000000"/>
          <w:sz w:val="28"/>
          <w:szCs w:val="28"/>
        </w:rPr>
        <w:t>申請人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或法人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    (</w:t>
      </w:r>
      <w:r>
        <w:rPr>
          <w:rFonts w:ascii="Times New Roman" w:eastAsia="標楷體" w:hAnsi="Times New Roman"/>
          <w:color w:val="000000"/>
          <w:sz w:val="28"/>
          <w:szCs w:val="28"/>
        </w:rPr>
        <w:t>簽章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CC15DE" w:rsidRDefault="00886534">
      <w:pPr>
        <w:pStyle w:val="a4"/>
        <w:snapToGrid w:val="0"/>
        <w:spacing w:before="240" w:line="240" w:lineRule="atLeast"/>
        <w:ind w:left="4109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CC15DE" w:rsidRDefault="0088653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負責人：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C15DE" w:rsidRDefault="00886534">
      <w:pPr>
        <w:pStyle w:val="a4"/>
        <w:snapToGrid w:val="0"/>
        <w:spacing w:line="240" w:lineRule="atLeast"/>
        <w:ind w:left="410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國民身分證統一編號或其他身分證明文件字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CC15DE" w:rsidRDefault="0088653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CC15DE" w:rsidRDefault="00886534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bookmarkEnd w:id="2"/>
    <w:p w:rsidR="00CC15DE" w:rsidRDefault="00886534">
      <w:pPr>
        <w:snapToGrid w:val="0"/>
        <w:jc w:val="center"/>
      </w:pPr>
      <w:r>
        <w:rPr>
          <w:rFonts w:eastAsia="標楷體"/>
          <w:color w:val="000000"/>
          <w:sz w:val="32"/>
          <w:szCs w:val="28"/>
        </w:rPr>
        <w:t>中華民國　　　年　　　月　　　日</w:t>
      </w:r>
      <w:bookmarkEnd w:id="0"/>
    </w:p>
    <w:sectPr w:rsidR="00CC15DE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pgNumType w:start="1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34" w:rsidRDefault="00886534">
      <w:r>
        <w:separator/>
      </w:r>
    </w:p>
  </w:endnote>
  <w:endnote w:type="continuationSeparator" w:id="0">
    <w:p w:rsidR="00886534" w:rsidRDefault="0088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55" w:rsidRDefault="00886534">
    <w:pPr>
      <w:pStyle w:val="a7"/>
      <w:jc w:val="center"/>
    </w:pPr>
    <w:r>
      <w:rPr>
        <w:rFonts w:eastAsia="標楷體"/>
      </w:rPr>
      <w:t>附件</w:t>
    </w:r>
    <w:r>
      <w:rPr>
        <w:rFonts w:eastAsia="標楷體"/>
      </w:rPr>
      <w:t>6</w:t>
    </w:r>
    <w:r>
      <w:t>_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34" w:rsidRDefault="00886534">
      <w:r>
        <w:rPr>
          <w:color w:val="000000"/>
        </w:rPr>
        <w:separator/>
      </w:r>
    </w:p>
  </w:footnote>
  <w:footnote w:type="continuationSeparator" w:id="0">
    <w:p w:rsidR="00886534" w:rsidRDefault="0088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55" w:rsidRDefault="00886534">
    <w:pPr>
      <w:pStyle w:val="a5"/>
      <w:jc w:val="right"/>
      <w:rPr>
        <w:rFonts w:eastAsia="標楷體"/>
      </w:rPr>
    </w:pPr>
    <w:r>
      <w:rPr>
        <w:rFonts w:eastAsia="標楷體"/>
      </w:rPr>
      <w:t>1120725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9D2"/>
    <w:multiLevelType w:val="multilevel"/>
    <w:tmpl w:val="139E000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5DE"/>
    <w:rsid w:val="006857C0"/>
    <w:rsid w:val="00886534"/>
    <w:rsid w:val="00C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53F31-416C-49D5-B6ED-CDEBFB5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0" w:lineRule="atLeast"/>
      <w:ind w:left="480"/>
      <w:jc w:val="both"/>
    </w:pPr>
    <w:rPr>
      <w:rFonts w:ascii="Calibri" w:hAnsi="Calibri"/>
      <w:szCs w:val="22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涂仲緯</dc:creator>
  <dc:description/>
  <cp:lastModifiedBy>徐嘉霙</cp:lastModifiedBy>
  <cp:revision>2</cp:revision>
  <cp:lastPrinted>2023-03-27T09:49:00Z</cp:lastPrinted>
  <dcterms:created xsi:type="dcterms:W3CDTF">2023-11-09T11:10:00Z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