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81" w:rsidRDefault="00D814B0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</w:p>
    <w:bookmarkEnd w:id="0"/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671781" w:rsidRDefault="00671781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671781" w:rsidRDefault="00D814B0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20F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671781" w:rsidRDefault="00D814B0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671781" w:rsidRDefault="00D814B0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1781" w:rsidRDefault="006717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71781" w:rsidRDefault="006717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71781" w:rsidRDefault="006717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71781" w:rsidRDefault="00D81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671781" w:rsidRDefault="00D81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671781" w:rsidRDefault="00D81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671781" w:rsidRDefault="006717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71781" w:rsidRDefault="006717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71781" w:rsidRDefault="006717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71781" w:rsidRDefault="00D81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671781" w:rsidRDefault="00D81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671781" w:rsidRDefault="00D81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1781" w:rsidRDefault="006717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71781" w:rsidRDefault="006717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71781" w:rsidRDefault="006717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71781" w:rsidRDefault="00D81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671781" w:rsidRDefault="00D81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671781" w:rsidRDefault="00D81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671781" w:rsidRDefault="006717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71781" w:rsidRDefault="006717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71781" w:rsidRDefault="006717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71781" w:rsidRDefault="00D81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671781" w:rsidRDefault="00D81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671781" w:rsidRDefault="00D81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671781" w:rsidRDefault="00D814B0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671781" w:rsidRDefault="00D814B0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671781" w:rsidRDefault="00671781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671781" w:rsidRDefault="00D814B0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</w:p>
    <w:bookmarkEnd w:id="3"/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671781" w:rsidRDefault="0067178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671781" w:rsidRDefault="00D814B0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671781" w:rsidRDefault="00D814B0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671781" w:rsidRDefault="00D814B0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671781" w:rsidRDefault="00D814B0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671781" w:rsidRDefault="00D814B0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671781" w:rsidRDefault="00D814B0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67178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671781" w:rsidRDefault="00D814B0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671781" w:rsidRDefault="00D814B0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671781" w:rsidRDefault="00D814B0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671781" w:rsidRDefault="00671781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671781" w:rsidRDefault="00D814B0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671781" w:rsidRDefault="00D814B0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671781" w:rsidRDefault="00D814B0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671781" w:rsidRDefault="00671781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671781" w:rsidRDefault="00671781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671781" w:rsidRDefault="00D814B0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671781" w:rsidRDefault="00D814B0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671781" w:rsidRDefault="00D814B0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671781" w:rsidRDefault="00671781">
      <w:pPr>
        <w:widowControl/>
      </w:pPr>
    </w:p>
    <w:p w:rsidR="00671781" w:rsidRDefault="00D814B0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71781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6717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6717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671781" w:rsidRDefault="00D814B0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1" w:rsidRDefault="0067178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1" w:rsidRDefault="0067178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67178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67178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671781" w:rsidRDefault="00D814B0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671781" w:rsidRDefault="00D814B0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1781" w:rsidRDefault="00671781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71781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67178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67178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671781" w:rsidRDefault="00D814B0">
            <w:pPr>
              <w:snapToGrid w:val="0"/>
              <w:ind w:left="714" w:hanging="7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671781" w:rsidRDefault="00D814B0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1781" w:rsidRDefault="00D814B0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671781" w:rsidRDefault="00D814B0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671781" w:rsidRDefault="00D814B0">
      <w:pPr>
        <w:spacing w:before="180" w:after="180" w:line="52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671781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671781" w:rsidRDefault="00D814B0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671781" w:rsidRDefault="00D814B0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671781" w:rsidRDefault="00D814B0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671781" w:rsidRDefault="00D814B0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671781" w:rsidRDefault="00D814B0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671781" w:rsidRDefault="00D814B0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671781" w:rsidRDefault="00D814B0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671781" w:rsidRDefault="00D814B0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671781" w:rsidRDefault="00D814B0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   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671781" w:rsidRDefault="00D814B0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671781" w:rsidRDefault="00D814B0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671781" w:rsidRDefault="00D814B0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671781" w:rsidRDefault="00D814B0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671781" w:rsidRDefault="00D814B0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671781" w:rsidRDefault="00D814B0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671781" w:rsidRDefault="00D814B0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671781" w:rsidRDefault="00D814B0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671781" w:rsidRDefault="00D814B0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71781" w:rsidRDefault="00D814B0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671781" w:rsidRDefault="00D814B0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671781" w:rsidRDefault="00D814B0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81" w:rsidRDefault="00D814B0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671781" w:rsidRDefault="00D814B0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671781" w:rsidRDefault="00D814B0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671781" w:rsidRDefault="00671781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671781" w:rsidRDefault="00671781">
      <w:pPr>
        <w:pageBreakBefore/>
        <w:widowControl/>
        <w:suppressAutoHyphens w:val="0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671781" w:rsidRDefault="00D814B0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十、其他</w:t>
      </w:r>
    </w:p>
    <w:p w:rsidR="00671781" w:rsidRDefault="00D814B0">
      <w:pPr>
        <w:pStyle w:val="a8"/>
        <w:spacing w:line="480" w:lineRule="exact"/>
        <w:ind w:left="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依各管理處所需，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增列檢附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文件。</w:t>
      </w:r>
      <w:bookmarkStart w:id="7" w:name="_Hlk56540409"/>
      <w:bookmarkEnd w:id="7"/>
    </w:p>
    <w:p w:rsidR="00671781" w:rsidRDefault="00671781">
      <w:pPr>
        <w:pStyle w:val="a8"/>
        <w:spacing w:line="360" w:lineRule="exact"/>
        <w:ind w:left="0" w:firstLine="480"/>
        <w:rPr>
          <w:rFonts w:ascii="標楷體" w:eastAsia="標楷體" w:hAnsi="標楷體"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經評估，應個案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需求增附文件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</w:p>
        </w:tc>
      </w:tr>
      <w:tr w:rsidR="0067178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81" w:rsidRDefault="00D814B0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</w:p>
        </w:tc>
      </w:tr>
    </w:tbl>
    <w:p w:rsidR="00671781" w:rsidRDefault="00671781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671781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B0" w:rsidRDefault="00D814B0">
      <w:r>
        <w:separator/>
      </w:r>
    </w:p>
  </w:endnote>
  <w:endnote w:type="continuationSeparator" w:id="0">
    <w:p w:rsidR="00D814B0" w:rsidRDefault="00D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B3" w:rsidRDefault="00D814B0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B0" w:rsidRDefault="00D814B0">
      <w:r>
        <w:rPr>
          <w:color w:val="000000"/>
        </w:rPr>
        <w:separator/>
      </w:r>
    </w:p>
  </w:footnote>
  <w:footnote w:type="continuationSeparator" w:id="0">
    <w:p w:rsidR="00D814B0" w:rsidRDefault="00D8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B3" w:rsidRDefault="00D814B0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43E"/>
    <w:multiLevelType w:val="multilevel"/>
    <w:tmpl w:val="B48030E8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930E7A"/>
    <w:multiLevelType w:val="multilevel"/>
    <w:tmpl w:val="0BB22432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38E43366"/>
    <w:multiLevelType w:val="multilevel"/>
    <w:tmpl w:val="0C4AE38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1781"/>
    <w:rsid w:val="00671781"/>
    <w:rsid w:val="006C41A0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A07DA-6A38-4FB0-856C-8BA8CE9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2023-08-08T01:09:00Z</cp:lastPrinted>
  <dcterms:created xsi:type="dcterms:W3CDTF">2023-11-09T11:09:00Z</dcterms:created>
  <dcterms:modified xsi:type="dcterms:W3CDTF">2023-11-09T11:09:00Z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