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957" w:rsidRDefault="007B5898">
      <w:pPr>
        <w:snapToGrid w:val="0"/>
      </w:pPr>
      <w:bookmarkStart w:id="0" w:name="_Hlk67557123"/>
      <w:bookmarkStart w:id="1" w:name="_Hlk69403035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1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、申請書範本</w:t>
      </w:r>
    </w:p>
    <w:bookmarkEnd w:id="0"/>
    <w:p w:rsidR="00500957" w:rsidRDefault="007B5898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農田水利設施範圍內之搭排</w:t>
      </w:r>
    </w:p>
    <w:p w:rsidR="00500957" w:rsidRDefault="007B5898">
      <w:pPr>
        <w:snapToGrid w:val="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申請書</w:t>
      </w:r>
    </w:p>
    <w:p w:rsidR="00500957" w:rsidRDefault="00500957">
      <w:pPr>
        <w:snapToGrid w:val="0"/>
        <w:spacing w:after="60" w:line="280" w:lineRule="exact"/>
        <w:ind w:right="-34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00957" w:rsidRDefault="007B5898">
      <w:pPr>
        <w:snapToGrid w:val="0"/>
        <w:ind w:right="-3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申請人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　　　　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color w:val="000000"/>
          <w:sz w:val="28"/>
          <w:szCs w:val="28"/>
        </w:rPr>
        <w:t>使用貴署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嘉南</w:t>
      </w:r>
      <w:r>
        <w:rPr>
          <w:rFonts w:ascii="標楷體" w:eastAsia="標楷體" w:hAnsi="標楷體"/>
          <w:color w:val="000000"/>
          <w:sz w:val="28"/>
          <w:szCs w:val="28"/>
        </w:rPr>
        <w:t>管理處</w:t>
      </w:r>
      <w:bookmarkStart w:id="3" w:name="_Hlk141181829"/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</w:t>
      </w:r>
      <w:bookmarkEnd w:id="3"/>
      <w:r>
        <w:rPr>
          <w:rFonts w:ascii="標楷體" w:eastAsia="標楷體" w:hAnsi="標楷體"/>
          <w:color w:val="000000"/>
          <w:sz w:val="28"/>
          <w:szCs w:val="28"/>
        </w:rPr>
        <w:t>管理分處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color w:val="000000"/>
          <w:sz w:val="28"/>
          <w:szCs w:val="28"/>
        </w:rPr>
        <w:t>工作站之農田水利設施申請搭排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484"/>
      </w:tblGrid>
      <w:tr w:rsidR="00500957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</w:t>
            </w:r>
          </w:p>
        </w:tc>
        <w:tc>
          <w:tcPr>
            <w:tcW w:w="74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於農田水利設施範圍內</w:t>
            </w:r>
          </w:p>
        </w:tc>
      </w:tr>
      <w:tr w:rsidR="00500957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展延許可</w:t>
            </w:r>
          </w:p>
        </w:tc>
        <w:tc>
          <w:tcPr>
            <w:tcW w:w="74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50095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00957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變更許可</w:t>
            </w:r>
          </w:p>
        </w:tc>
        <w:tc>
          <w:tcPr>
            <w:tcW w:w="74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50095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500957" w:rsidRDefault="007B5898">
      <w:pPr>
        <w:snapToGrid w:val="0"/>
        <w:ind w:right="-3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填具申請事項如下：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520"/>
        <w:gridCol w:w="2654"/>
        <w:gridCol w:w="2260"/>
        <w:gridCol w:w="2607"/>
      </w:tblGrid>
      <w:tr w:rsidR="0050095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bookmarkStart w:id="4" w:name="_Hlk68170968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申請人基本資料</w:t>
            </w:r>
          </w:p>
        </w:tc>
      </w:tr>
      <w:bookmarkEnd w:id="4"/>
      <w:tr w:rsidR="0050095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申請人名稱</w:t>
            </w:r>
          </w:p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（或法人名稱）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50095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50095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0095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</w:t>
            </w:r>
          </w:p>
          <w:p w:rsidR="00500957" w:rsidRDefault="007B5898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國民身分證統一編號或其他身分證明文件字號（或營業人統一編號）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50095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500957" w:rsidRDefault="007B5898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國民身分證統一編號或其他身分證明文件字號（或營業人統一編號）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50095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00957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坐</w:t>
            </w:r>
          </w:p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落</w:t>
            </w:r>
          </w:p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</w:t>
            </w:r>
          </w:p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點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基地</w:t>
            </w:r>
          </w:p>
          <w:p w:rsidR="00500957" w:rsidRDefault="007B5898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地段號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縣</w:t>
            </w:r>
            <w:r>
              <w:rPr>
                <w:rFonts w:ascii="標楷體" w:eastAsia="標楷體" w:hAnsi="標楷體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市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鎮市區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小段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地號</w:t>
            </w:r>
          </w:p>
        </w:tc>
      </w:tr>
      <w:tr w:rsidR="0050095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50095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基地</w:t>
            </w:r>
          </w:p>
          <w:p w:rsidR="00500957" w:rsidRDefault="007B5898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spacing w:line="300" w:lineRule="exact"/>
              <w:ind w:firstLine="54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縣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鄉鎮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路</w:t>
            </w:r>
          </w:p>
          <w:p w:rsidR="00500957" w:rsidRDefault="007B589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市區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街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段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巷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弄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號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樓</w:t>
            </w:r>
          </w:p>
        </w:tc>
      </w:tr>
      <w:tr w:rsidR="0050095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使用農田水利</w:t>
            </w:r>
          </w:p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設施名稱</w:t>
            </w:r>
          </w:p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介入渠道名稱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渠道名稱：</w:t>
            </w:r>
            <w:r>
              <w:rPr>
                <w:rFonts w:ascii="標楷體" w:eastAsia="標楷體" w:hAnsi="標楷體"/>
                <w:color w:val="000000"/>
              </w:rPr>
              <w:t>___________________________</w:t>
            </w:r>
            <w:r>
              <w:rPr>
                <w:rFonts w:ascii="Times New Roman" w:eastAsia="標楷體" w:hAnsi="Times New Roman"/>
                <w:color w:val="000000"/>
              </w:rPr>
              <w:t xml:space="preserve"> ( </w:t>
            </w:r>
            <w:r>
              <w:rPr>
                <w:rFonts w:ascii="Times New Roman" w:eastAsia="標楷體" w:hAnsi="Times New Roman"/>
                <w:color w:val="000000"/>
              </w:rPr>
              <w:t>______K+_______M)</w:t>
            </w:r>
          </w:p>
        </w:tc>
      </w:tr>
      <w:tr w:rsidR="0050095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50095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0095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50095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0095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檢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料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委託書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含受委託人身分證明文件影本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500957" w:rsidRDefault="007B5898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計畫書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現況說明書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申請許可及申請展延許可使用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500957" w:rsidRDefault="007B5898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變更計畫書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申請變更許可使用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500957" w:rsidRDefault="007B5898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原許可函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申請變更許可使用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</w:tr>
    </w:tbl>
    <w:p w:rsidR="00500957" w:rsidRDefault="00500957">
      <w:pPr>
        <w:snapToGrid w:val="0"/>
        <w:spacing w:line="300" w:lineRule="exact"/>
        <w:ind w:firstLine="282"/>
        <w:rPr>
          <w:rFonts w:ascii="標楷體" w:eastAsia="標楷體" w:hAnsi="標楷體"/>
          <w:color w:val="000000"/>
          <w:sz w:val="32"/>
          <w:szCs w:val="28"/>
        </w:rPr>
      </w:pPr>
    </w:p>
    <w:p w:rsidR="00500957" w:rsidRDefault="007B5898">
      <w:pPr>
        <w:snapToGrid w:val="0"/>
        <w:spacing w:line="300" w:lineRule="exact"/>
        <w:ind w:firstLine="282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此致</w:t>
      </w:r>
    </w:p>
    <w:p w:rsidR="00500957" w:rsidRDefault="007B5898">
      <w:pPr>
        <w:snapToGrid w:val="0"/>
        <w:spacing w:line="40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農業部農田水利署</w:t>
      </w:r>
    </w:p>
    <w:p w:rsidR="00500957" w:rsidRDefault="007B5898">
      <w:pPr>
        <w:snapToGrid w:val="0"/>
        <w:spacing w:line="560" w:lineRule="exact"/>
        <w:jc w:val="righ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申請人：　　　　　　　　（簽章）</w:t>
      </w:r>
    </w:p>
    <w:p w:rsidR="00500957" w:rsidRDefault="007B5898">
      <w:pPr>
        <w:snapToGrid w:val="0"/>
        <w:spacing w:line="560" w:lineRule="exact"/>
        <w:jc w:val="righ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受委託人：　　　　　　　　（簽章）</w:t>
      </w:r>
    </w:p>
    <w:p w:rsidR="00500957" w:rsidRDefault="007B5898">
      <w:pPr>
        <w:spacing w:before="240" w:line="360" w:lineRule="exact"/>
        <w:jc w:val="center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 xml:space="preserve">中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>華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民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國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　年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月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日</w:t>
      </w:r>
    </w:p>
    <w:p w:rsidR="00500957" w:rsidRDefault="00500957">
      <w:pPr>
        <w:pageBreakBefore/>
        <w:widowControl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50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57" w:rsidRDefault="007B5898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申請搭排</w:t>
            </w: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備註事項</w:t>
            </w:r>
          </w:p>
        </w:tc>
      </w:tr>
      <w:tr w:rsidR="0050095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957" w:rsidRDefault="007B5898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申請人或受委託人對於本申請書暨檢具之附件所填載之內容，如有虛偽不實或損害善意第三人時願負一切法律責任。</w:t>
            </w:r>
          </w:p>
          <w:p w:rsidR="00500957" w:rsidRDefault="007B5898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申請範圍內土地如有糾紛由申請人自行負責解決。</w:t>
            </w:r>
          </w:p>
          <w:p w:rsidR="00500957" w:rsidRDefault="007B5898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其他身分證明文件包括外僑居留證；不包括駕駛執照、健保卡或護照。</w:t>
            </w:r>
          </w:p>
          <w:p w:rsidR="00500957" w:rsidRDefault="007B5898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展延申請者，應依農田灌溉排水管理辦法第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條相關規定提出申請。</w:t>
            </w:r>
          </w:p>
          <w:p w:rsidR="00500957" w:rsidRDefault="007B5898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變更申請者，應依農田灌溉排水管理辦法第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17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條相關規定提出申請。</w:t>
            </w:r>
          </w:p>
          <w:p w:rsidR="00500957" w:rsidRDefault="007B5898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承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，變更申請應檢附原許可函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影本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向主管機關提出申請。</w:t>
            </w:r>
          </w:p>
        </w:tc>
      </w:tr>
    </w:tbl>
    <w:p w:rsidR="00500957" w:rsidRDefault="00500957">
      <w:pPr>
        <w:widowControl/>
        <w:jc w:val="center"/>
        <w:rPr>
          <w:rFonts w:ascii="標楷體" w:eastAsia="標楷體" w:hAnsi="標楷體"/>
          <w:color w:val="000000"/>
        </w:rPr>
      </w:pPr>
    </w:p>
    <w:bookmarkEnd w:id="1"/>
    <w:p w:rsidR="00500957" w:rsidRDefault="00500957">
      <w:pPr>
        <w:widowControl/>
        <w:rPr>
          <w:rFonts w:ascii="標楷體" w:eastAsia="標楷體" w:hAnsi="標楷體"/>
          <w:color w:val="000000"/>
        </w:rPr>
      </w:pPr>
    </w:p>
    <w:sectPr w:rsidR="00500957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898" w:rsidRDefault="007B5898">
      <w:r>
        <w:separator/>
      </w:r>
    </w:p>
  </w:endnote>
  <w:endnote w:type="continuationSeparator" w:id="0">
    <w:p w:rsidR="007B5898" w:rsidRDefault="007B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30" w:rsidRDefault="007B5898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1</w:t>
    </w:r>
    <w:r>
      <w:t>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898" w:rsidRDefault="007B5898">
      <w:r>
        <w:rPr>
          <w:color w:val="000000"/>
        </w:rPr>
        <w:separator/>
      </w:r>
    </w:p>
  </w:footnote>
  <w:footnote w:type="continuationSeparator" w:id="0">
    <w:p w:rsidR="007B5898" w:rsidRDefault="007B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930" w:rsidRDefault="007B5898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67F"/>
    <w:multiLevelType w:val="multilevel"/>
    <w:tmpl w:val="9FEA444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AA6906"/>
    <w:multiLevelType w:val="multilevel"/>
    <w:tmpl w:val="8CF8A2D4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0957"/>
    <w:rsid w:val="00500957"/>
    <w:rsid w:val="007B5898"/>
    <w:rsid w:val="008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96839-6D09-47BD-BE58-3A3FA823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2022-12-30T03:58:00Z</cp:lastPrinted>
  <dcterms:created xsi:type="dcterms:W3CDTF">2023-11-09T11:09:00Z</dcterms:created>
  <dcterms:modified xsi:type="dcterms:W3CDTF">2023-11-09T11:09:00Z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