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CC" w:rsidRDefault="00E06924">
      <w:pPr>
        <w:spacing w:before="240" w:line="360" w:lineRule="exact"/>
      </w:pPr>
      <w:bookmarkStart w:id="0" w:name="_Hlk66086144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2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、委託書範本</w:t>
      </w:r>
    </w:p>
    <w:p w:rsidR="001421CC" w:rsidRDefault="00E06924">
      <w:pPr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委託書</w:t>
      </w:r>
    </w:p>
    <w:p w:rsidR="001421CC" w:rsidRDefault="00E06924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委託人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申請</w:t>
      </w:r>
      <w:r>
        <w:rPr>
          <w:rFonts w:ascii="標楷體" w:eastAsia="標楷體" w:hAnsi="標楷體"/>
          <w:color w:val="000000"/>
          <w:sz w:val="28"/>
          <w:szCs w:val="28"/>
        </w:rPr>
        <w:t>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1421C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1CC" w:rsidRDefault="00E0692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</w:tr>
      <w:tr w:rsidR="001421C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1CC" w:rsidRDefault="00E0692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</w:tr>
      <w:tr w:rsidR="001421C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1CC" w:rsidRDefault="00E0692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</w:tr>
      <w:tr w:rsidR="001421C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1CC" w:rsidRDefault="00E0692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廢止許可</w:t>
            </w:r>
          </w:p>
        </w:tc>
      </w:tr>
    </w:tbl>
    <w:p w:rsidR="001421CC" w:rsidRDefault="00E06924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因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無法親自辦理，特委託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全權代表委託人辦理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申請搭排及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其他相關事宜，如有文件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不實願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負法律責任。</w:t>
      </w:r>
    </w:p>
    <w:p w:rsidR="001421CC" w:rsidRDefault="00E06924">
      <w:pPr>
        <w:snapToGrid w:val="0"/>
        <w:spacing w:before="180" w:line="600" w:lineRule="exact"/>
        <w:ind w:firstLine="75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此致</w:t>
      </w:r>
    </w:p>
    <w:p w:rsidR="001421CC" w:rsidRDefault="00E06924">
      <w:pPr>
        <w:snapToGrid w:val="0"/>
        <w:spacing w:after="180" w:line="7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農業部農田水利署</w:t>
      </w:r>
    </w:p>
    <w:p w:rsidR="001421CC" w:rsidRDefault="00E0692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1421CC" w:rsidRDefault="00E0692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1421CC" w:rsidRDefault="00E0692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/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負責人：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1421CC" w:rsidRDefault="00E0692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1421CC" w:rsidRDefault="00E0692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1421CC" w:rsidRDefault="001421CC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1421CC" w:rsidRDefault="00E0692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1421CC" w:rsidRDefault="00E0692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1421CC" w:rsidRDefault="00E0692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1421CC" w:rsidRDefault="00E0692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1421CC" w:rsidRDefault="00E06924">
      <w:pPr>
        <w:spacing w:before="360" w:line="600" w:lineRule="exact"/>
        <w:jc w:val="center"/>
      </w:pPr>
      <w:r>
        <w:rPr>
          <w:rFonts w:ascii="標楷體" w:eastAsia="標楷體" w:hAnsi="標楷體"/>
          <w:color w:val="000000"/>
          <w:spacing w:val="79"/>
          <w:kern w:val="0"/>
          <w:sz w:val="28"/>
          <w:szCs w:val="28"/>
        </w:rPr>
        <w:t xml:space="preserve">中　華　民　國　　　年　　　月　　　</w:t>
      </w:r>
      <w:r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  <w:t>日</w:t>
      </w:r>
    </w:p>
    <w:p w:rsidR="001421CC" w:rsidRDefault="001421CC">
      <w:pPr>
        <w:pageBreakBefore/>
        <w:widowControl/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</w:pPr>
    </w:p>
    <w:p w:rsidR="001421CC" w:rsidRDefault="00E06924">
      <w:pPr>
        <w:spacing w:before="360" w:line="600" w:lineRule="exact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</w:t>
      </w:r>
      <w:proofErr w:type="gramStart"/>
      <w:r>
        <w:rPr>
          <w:rFonts w:ascii="標楷體" w:eastAsia="標楷體" w:hAnsi="標楷體"/>
          <w:color w:val="000000"/>
          <w:sz w:val="32"/>
          <w:szCs w:val="28"/>
        </w:rPr>
        <w:t>加蓋受委託人</w:t>
      </w:r>
      <w:proofErr w:type="gramEnd"/>
      <w:r>
        <w:rPr>
          <w:rFonts w:ascii="標楷體" w:eastAsia="標楷體" w:hAnsi="標楷體"/>
          <w:color w:val="000000"/>
          <w:sz w:val="32"/>
          <w:szCs w:val="28"/>
        </w:rPr>
        <w:t>印章及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「與正本相符」</w:t>
      </w:r>
      <w:r>
        <w:rPr>
          <w:rFonts w:ascii="標楷體" w:eastAsia="標楷體" w:hAnsi="標楷體"/>
          <w:color w:val="000000"/>
          <w:sz w:val="32"/>
          <w:szCs w:val="28"/>
        </w:rPr>
        <w:t>字樣。</w:t>
      </w:r>
    </w:p>
    <w:p w:rsidR="001421CC" w:rsidRDefault="001421CC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1421CC" w:rsidRDefault="001421CC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1421CC" w:rsidRDefault="00E06924">
      <w:pPr>
        <w:spacing w:line="600" w:lineRule="exact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119384</wp:posOffset>
                </wp:positionV>
                <wp:extent cx="3239774" cy="2159639"/>
                <wp:effectExtent l="0" t="0" r="17776" b="12061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2DDAB00" id="矩形 13" o:spid="_x0000_s1026" style="position:absolute;margin-left:0;margin-top:9.4pt;width:255.1pt;height:170.0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1421CC" w:rsidRDefault="001421CC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1421CC" w:rsidRDefault="00E06924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1421CC" w:rsidRDefault="00E06924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正面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1421CC" w:rsidRDefault="001421CC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1421CC" w:rsidRDefault="001421CC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1421CC" w:rsidRDefault="001421CC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1421CC" w:rsidRDefault="001421CC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1421CC" w:rsidRDefault="001421CC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1421CC" w:rsidRDefault="00E06924">
      <w:pPr>
        <w:spacing w:line="600" w:lineRule="exact"/>
        <w:ind w:firstLine="4160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1467374</wp:posOffset>
                </wp:positionH>
                <wp:positionV relativeFrom="paragraph">
                  <wp:posOffset>202923</wp:posOffset>
                </wp:positionV>
                <wp:extent cx="3239774" cy="2159639"/>
                <wp:effectExtent l="0" t="0" r="17776" b="12061"/>
                <wp:wrapNone/>
                <wp:docPr id="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6DEDF3C" id="矩形 14" o:spid="_x0000_s1026" style="position:absolute;margin-left:115.55pt;margin-top:16pt;width:255.1pt;height:170.0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1421CC" w:rsidRDefault="001421CC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1421CC" w:rsidRDefault="00E06924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1421CC" w:rsidRDefault="00E06924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背面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1421CC" w:rsidRDefault="001421CC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1421CC" w:rsidRDefault="001421CC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1421CC" w:rsidRDefault="001421CC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p w:rsidR="001421CC" w:rsidRDefault="001421CC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bookmarkEnd w:id="0"/>
    <w:p w:rsidR="001421CC" w:rsidRDefault="001421CC">
      <w:pPr>
        <w:snapToGrid w:val="0"/>
        <w:rPr>
          <w:rFonts w:ascii="標楷體" w:eastAsia="標楷體" w:hAnsi="標楷體"/>
          <w:color w:val="000000"/>
        </w:rPr>
      </w:pPr>
    </w:p>
    <w:p w:rsidR="001421CC" w:rsidRDefault="001421CC">
      <w:pPr>
        <w:widowControl/>
        <w:rPr>
          <w:rFonts w:ascii="標楷體" w:eastAsia="標楷體" w:hAnsi="標楷體"/>
          <w:color w:val="000000"/>
        </w:rPr>
      </w:pPr>
      <w:bookmarkStart w:id="3" w:name="_Hlk56540409"/>
      <w:bookmarkEnd w:id="1"/>
      <w:bookmarkEnd w:id="3"/>
    </w:p>
    <w:sectPr w:rsidR="001421CC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24" w:rsidRDefault="00E06924">
      <w:r>
        <w:separator/>
      </w:r>
    </w:p>
  </w:endnote>
  <w:endnote w:type="continuationSeparator" w:id="0">
    <w:p w:rsidR="00E06924" w:rsidRDefault="00E0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83" w:rsidRDefault="00E06924">
    <w:pPr>
      <w:pStyle w:val="a6"/>
      <w:jc w:val="center"/>
    </w:pPr>
    <w:r>
      <w:rPr>
        <w:rFonts w:ascii="標楷體" w:eastAsia="標楷體" w:hAnsi="標楷體"/>
        <w:color w:val="000000"/>
        <w:kern w:val="0"/>
        <w:szCs w:val="24"/>
      </w:rPr>
      <w:t>附件</w:t>
    </w:r>
    <w:r>
      <w:rPr>
        <w:rFonts w:ascii="Times New Roman" w:eastAsia="標楷體" w:hAnsi="Times New Roman"/>
        <w:color w:val="000000"/>
        <w:kern w:val="0"/>
        <w:szCs w:val="24"/>
      </w:rPr>
      <w:t>2</w:t>
    </w:r>
    <w:r>
      <w:rPr>
        <w:rFonts w:ascii="Times New Roman" w:eastAsia="標楷體" w:hAnsi="Times New Roman"/>
        <w:b/>
        <w:bCs/>
        <w:color w:val="000000"/>
        <w:kern w:val="0"/>
        <w:szCs w:val="24"/>
      </w:rP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24" w:rsidRDefault="00E06924">
      <w:r>
        <w:rPr>
          <w:color w:val="000000"/>
        </w:rPr>
        <w:separator/>
      </w:r>
    </w:p>
  </w:footnote>
  <w:footnote w:type="continuationSeparator" w:id="0">
    <w:p w:rsidR="00E06924" w:rsidRDefault="00E0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83" w:rsidRDefault="00E06924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A2C07"/>
    <w:multiLevelType w:val="multilevel"/>
    <w:tmpl w:val="8B6E5DF6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21CC"/>
    <w:rsid w:val="001421CC"/>
    <w:rsid w:val="00C76F28"/>
    <w:rsid w:val="00E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7348F-3A68-4E0D-894D-D97BD087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2023-11-09T11:10:00Z</dcterms:created>
  <dcterms:modified xsi:type="dcterms:W3CDTF">2023-11-09T11:10:00Z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